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C" w:rsidRDefault="002C074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Questions For Chapter 9</w:t>
      </w: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Kensuke feel when he realised there was a message in the bottle?</w:t>
      </w:r>
    </w:p>
    <w:p w:rsidR="00C37E9C" w:rsidRDefault="00C37E9C">
      <w:pPr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can you tell this from their behaviour?</w:t>
      </w:r>
    </w:p>
    <w:p w:rsidR="00C37E9C" w:rsidRDefault="00C37E9C">
      <w:pPr>
        <w:pStyle w:val="ListParagraph"/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the orang-utans go to Kensuke </w:t>
      </w:r>
      <w:r>
        <w:rPr>
          <w:rFonts w:ascii="Comic Sans MS" w:hAnsi="Comic Sans MS"/>
          <w:sz w:val="28"/>
          <w:szCs w:val="28"/>
        </w:rPr>
        <w:t>when they were upset or frightened?</w:t>
      </w:r>
    </w:p>
    <w:p w:rsidR="00C37E9C" w:rsidRDefault="00C37E9C">
      <w:pPr>
        <w:pStyle w:val="ListParagraph"/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they build a beacon on top of the hill?</w:t>
      </w:r>
    </w:p>
    <w:p w:rsidR="00C37E9C" w:rsidRDefault="00C37E9C">
      <w:pPr>
        <w:pStyle w:val="ListParagraph"/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Michael start to tell Kensuke about the outside world?</w:t>
      </w:r>
    </w:p>
    <w:p w:rsidR="00C37E9C" w:rsidRDefault="00C37E9C">
      <w:pPr>
        <w:pStyle w:val="ListParagraph"/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Kensuke wake Michael up in the middle of the night?</w:t>
      </w:r>
    </w:p>
    <w:p w:rsidR="00C37E9C" w:rsidRDefault="00C37E9C">
      <w:pPr>
        <w:pStyle w:val="ListParagraph"/>
        <w:rPr>
          <w:rFonts w:ascii="Comic Sans MS" w:hAnsi="Comic Sans MS"/>
          <w:sz w:val="28"/>
          <w:szCs w:val="28"/>
        </w:rPr>
      </w:pPr>
    </w:p>
    <w:p w:rsidR="00C37E9C" w:rsidRDefault="002C0741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 xml:space="preserve"> In what way did Kensuke think that he was li</w:t>
      </w:r>
      <w:r>
        <w:rPr>
          <w:rFonts w:ascii="Comic Sans MS" w:hAnsi="Comic Sans MS"/>
          <w:sz w:val="28"/>
          <w:szCs w:val="28"/>
        </w:rPr>
        <w:t>ke the turtles?</w:t>
      </w:r>
    </w:p>
    <w:sectPr w:rsidR="00C37E9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41" w:rsidRDefault="002C0741">
      <w:pPr>
        <w:spacing w:after="0" w:line="240" w:lineRule="auto"/>
      </w:pPr>
      <w:r>
        <w:separator/>
      </w:r>
    </w:p>
  </w:endnote>
  <w:endnote w:type="continuationSeparator" w:id="0">
    <w:p w:rsidR="002C0741" w:rsidRDefault="002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41" w:rsidRDefault="002C07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0741" w:rsidRDefault="002C0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1A2"/>
    <w:multiLevelType w:val="multilevel"/>
    <w:tmpl w:val="19D2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37E9C"/>
    <w:rsid w:val="002C0741"/>
    <w:rsid w:val="00C37E9C"/>
    <w:rsid w:val="00E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59D87-F1E6-4C96-9496-37C2A1C0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dc:description/>
  <cp:lastModifiedBy>Ms M Wilson</cp:lastModifiedBy>
  <cp:revision>2</cp:revision>
  <dcterms:created xsi:type="dcterms:W3CDTF">2020-06-07T10:22:00Z</dcterms:created>
  <dcterms:modified xsi:type="dcterms:W3CDTF">2020-06-07T10:22:00Z</dcterms:modified>
</cp:coreProperties>
</file>